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A0"/>
      </w:tblPr>
      <w:tblGrid>
        <w:gridCol w:w="4782"/>
        <w:gridCol w:w="4789"/>
      </w:tblGrid>
      <w:tr w:rsidR="007060C4" w:rsidTr="00A53E6B">
        <w:trPr>
          <w:trHeight w:val="1"/>
        </w:trPr>
        <w:tc>
          <w:tcPr>
            <w:tcW w:w="4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0C4" w:rsidRDefault="007060C4" w:rsidP="00A53E6B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:rsidR="007060C4" w:rsidRDefault="007060C4" w:rsidP="00A53E6B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</w:p>
          <w:p w:rsidR="007060C4" w:rsidRDefault="007060C4" w:rsidP="00A53E6B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управления культуры</w:t>
            </w:r>
          </w:p>
          <w:p w:rsidR="007060C4" w:rsidRDefault="007060C4" w:rsidP="00A53E6B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г. Благовещенска</w:t>
            </w:r>
          </w:p>
          <w:p w:rsidR="007060C4" w:rsidRDefault="007060C4" w:rsidP="00A53E6B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 В.П. Мищенко</w:t>
            </w:r>
          </w:p>
          <w:p w:rsidR="007060C4" w:rsidRDefault="007060C4" w:rsidP="00A53E6B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___________________ 2022 г.</w:t>
            </w:r>
          </w:p>
          <w:p w:rsidR="007060C4" w:rsidRDefault="007060C4"/>
        </w:tc>
        <w:tc>
          <w:tcPr>
            <w:tcW w:w="4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0C4" w:rsidRPr="00A53E6B" w:rsidRDefault="007060C4" w:rsidP="00A53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6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7060C4" w:rsidRPr="00A53E6B" w:rsidRDefault="007060C4" w:rsidP="00A53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060C4" w:rsidRPr="00A53E6B" w:rsidRDefault="007060C4" w:rsidP="00A53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6B">
              <w:rPr>
                <w:rFonts w:ascii="Times New Roman" w:hAnsi="Times New Roman" w:cs="Times New Roman"/>
                <w:sz w:val="28"/>
                <w:szCs w:val="28"/>
              </w:rPr>
              <w:t xml:space="preserve">МБУК «Городской дом культуры» </w:t>
            </w:r>
          </w:p>
          <w:p w:rsidR="007060C4" w:rsidRPr="00A53E6B" w:rsidRDefault="007060C4" w:rsidP="00A53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C4" w:rsidRPr="00A53E6B" w:rsidRDefault="007060C4" w:rsidP="00A53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6B">
              <w:rPr>
                <w:rFonts w:ascii="Times New Roman" w:hAnsi="Times New Roman" w:cs="Times New Roman"/>
                <w:sz w:val="28"/>
                <w:szCs w:val="28"/>
              </w:rPr>
              <w:t>____________________ Н.Е. Стулина</w:t>
            </w:r>
          </w:p>
          <w:p w:rsidR="007060C4" w:rsidRDefault="007060C4" w:rsidP="00A53E6B">
            <w:pPr>
              <w:spacing w:after="0" w:line="240" w:lineRule="auto"/>
            </w:pPr>
            <w:r w:rsidRPr="00A53E6B">
              <w:rPr>
                <w:rFonts w:ascii="Times New Roman" w:hAnsi="Times New Roman" w:cs="Times New Roman"/>
                <w:sz w:val="28"/>
                <w:szCs w:val="28"/>
              </w:rPr>
              <w:t>«____» ___________________ 2022 г.</w:t>
            </w:r>
          </w:p>
        </w:tc>
      </w:tr>
    </w:tbl>
    <w:p w:rsidR="007060C4" w:rsidRDefault="007060C4" w:rsidP="00A723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pStyle w:val="Heading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Городского конкурса поделок «Балалайка для зайки»</w:t>
      </w: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      Общие положения.</w:t>
      </w: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Pr="00407624" w:rsidRDefault="007060C4" w:rsidP="00662F51">
      <w:pPr>
        <w:pStyle w:val="NoSpacing"/>
        <w:ind w:firstLine="708"/>
        <w:jc w:val="both"/>
        <w:rPr>
          <w:sz w:val="28"/>
          <w:szCs w:val="28"/>
        </w:rPr>
      </w:pPr>
      <w:r w:rsidRPr="00407624">
        <w:rPr>
          <w:sz w:val="28"/>
          <w:szCs w:val="28"/>
        </w:rPr>
        <w:t xml:space="preserve">Конкурс </w:t>
      </w:r>
      <w:r w:rsidRPr="00725A6E">
        <w:rPr>
          <w:bCs/>
          <w:sz w:val="28"/>
          <w:szCs w:val="28"/>
        </w:rPr>
        <w:t>«Балалайка для зайки»</w:t>
      </w:r>
      <w:r w:rsidRPr="00407624">
        <w:rPr>
          <w:sz w:val="28"/>
          <w:szCs w:val="28"/>
        </w:rPr>
        <w:t xml:space="preserve"> приурочен к празднованию новогодних </w:t>
      </w:r>
      <w:r>
        <w:rPr>
          <w:sz w:val="28"/>
          <w:szCs w:val="28"/>
        </w:rPr>
        <w:t xml:space="preserve">городских </w:t>
      </w:r>
      <w:r w:rsidRPr="00407624">
        <w:rPr>
          <w:sz w:val="28"/>
          <w:szCs w:val="28"/>
        </w:rPr>
        <w:t xml:space="preserve">мероприятий (далее – Конкурс). </w:t>
      </w:r>
    </w:p>
    <w:p w:rsidR="007060C4" w:rsidRPr="00407624" w:rsidRDefault="007060C4" w:rsidP="00662F51">
      <w:pPr>
        <w:pStyle w:val="NoSpacing"/>
        <w:ind w:firstLine="708"/>
        <w:jc w:val="both"/>
        <w:rPr>
          <w:sz w:val="28"/>
          <w:szCs w:val="28"/>
        </w:rPr>
      </w:pPr>
      <w:r w:rsidRPr="00407624">
        <w:rPr>
          <w:sz w:val="28"/>
          <w:szCs w:val="28"/>
        </w:rPr>
        <w:t xml:space="preserve">Учредителем конкурса является управление культуры администрации города Благовещенска. </w:t>
      </w:r>
    </w:p>
    <w:p w:rsidR="007060C4" w:rsidRDefault="007060C4" w:rsidP="00662F51">
      <w:pPr>
        <w:pStyle w:val="NoSpacing"/>
        <w:ind w:firstLine="708"/>
        <w:jc w:val="both"/>
        <w:rPr>
          <w:sz w:val="28"/>
          <w:szCs w:val="28"/>
        </w:rPr>
      </w:pPr>
      <w:r w:rsidRPr="00407624">
        <w:rPr>
          <w:sz w:val="28"/>
          <w:szCs w:val="28"/>
        </w:rPr>
        <w:t>Конкурс проводится при поддержке администрации города Благовещенска.</w:t>
      </w:r>
    </w:p>
    <w:p w:rsidR="007060C4" w:rsidRPr="00407624" w:rsidRDefault="007060C4" w:rsidP="00662F51">
      <w:pPr>
        <w:pStyle w:val="NoSpacing"/>
        <w:ind w:firstLine="708"/>
        <w:jc w:val="both"/>
        <w:rPr>
          <w:sz w:val="28"/>
          <w:szCs w:val="28"/>
        </w:rPr>
      </w:pPr>
      <w:r w:rsidRPr="00407624">
        <w:rPr>
          <w:sz w:val="28"/>
          <w:szCs w:val="28"/>
        </w:rPr>
        <w:t>Организатор – муниципальное учреждение культуры «Городской дом культуры».</w:t>
      </w:r>
    </w:p>
    <w:p w:rsidR="007060C4" w:rsidRPr="00407624" w:rsidRDefault="007060C4" w:rsidP="00662F51">
      <w:pPr>
        <w:pStyle w:val="NoSpacing"/>
        <w:ind w:firstLine="708"/>
        <w:jc w:val="both"/>
        <w:rPr>
          <w:sz w:val="28"/>
          <w:szCs w:val="28"/>
        </w:rPr>
      </w:pPr>
      <w:r w:rsidRPr="00407624">
        <w:rPr>
          <w:sz w:val="28"/>
          <w:szCs w:val="28"/>
        </w:rPr>
        <w:t xml:space="preserve">Для организации и проведения конкурса создается организационный комитет (далее – Оргкомитет). Оргкомитет определяет </w:t>
      </w:r>
      <w:r w:rsidRPr="004B2248">
        <w:rPr>
          <w:sz w:val="28"/>
          <w:szCs w:val="28"/>
        </w:rPr>
        <w:t>состав жюри, подводит</w:t>
      </w:r>
      <w:r w:rsidRPr="00407624">
        <w:rPr>
          <w:sz w:val="28"/>
          <w:szCs w:val="28"/>
        </w:rPr>
        <w:t xml:space="preserve"> итоги конкурса, награждает победителей, освещает итоги мероприятия в средствах массовой информации. 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60C4" w:rsidRPr="00D06309" w:rsidRDefault="007060C4" w:rsidP="00662F51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2.     </w:t>
      </w:r>
      <w:r w:rsidRPr="00D06309">
        <w:rPr>
          <w:rFonts w:ascii="Times New Roman" w:hAnsi="Times New Roman"/>
          <w:b/>
          <w:sz w:val="28"/>
        </w:rPr>
        <w:t>Цели и задачи конкурса</w:t>
      </w:r>
    </w:p>
    <w:p w:rsidR="007060C4" w:rsidRPr="00407624" w:rsidRDefault="007060C4" w:rsidP="00662F51">
      <w:pPr>
        <w:pStyle w:val="NoSpacing"/>
        <w:ind w:firstLine="708"/>
        <w:jc w:val="both"/>
        <w:rPr>
          <w:sz w:val="28"/>
          <w:szCs w:val="28"/>
        </w:rPr>
      </w:pPr>
      <w:r w:rsidRPr="00407624">
        <w:rPr>
          <w:sz w:val="28"/>
          <w:szCs w:val="28"/>
        </w:rPr>
        <w:t xml:space="preserve">Цель конкурса – обеспечение высокого организационного и художественного уровня проведения новогодних мероприятий, </w:t>
      </w:r>
      <w:r>
        <w:rPr>
          <w:sz w:val="28"/>
          <w:szCs w:val="28"/>
        </w:rPr>
        <w:t xml:space="preserve">создание праздничной атмосферы и праздничного настроения горожан, </w:t>
      </w:r>
      <w:r w:rsidRPr="00407624">
        <w:rPr>
          <w:sz w:val="28"/>
          <w:szCs w:val="28"/>
        </w:rPr>
        <w:t xml:space="preserve">предоставление возможности жителям города проявить свои творческие способности. </w:t>
      </w:r>
    </w:p>
    <w:p w:rsidR="007060C4" w:rsidRPr="00407624" w:rsidRDefault="007060C4" w:rsidP="00662F5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7624">
        <w:rPr>
          <w:sz w:val="28"/>
          <w:szCs w:val="28"/>
        </w:rPr>
        <w:t>Задачи:</w:t>
      </w:r>
    </w:p>
    <w:p w:rsidR="007060C4" w:rsidRPr="00407624" w:rsidRDefault="007060C4" w:rsidP="00662F51">
      <w:pPr>
        <w:pStyle w:val="NoSpacing"/>
        <w:jc w:val="both"/>
        <w:rPr>
          <w:color w:val="000000"/>
          <w:sz w:val="28"/>
          <w:szCs w:val="28"/>
        </w:rPr>
      </w:pPr>
      <w:r w:rsidRPr="00407624">
        <w:rPr>
          <w:sz w:val="28"/>
          <w:szCs w:val="28"/>
        </w:rPr>
        <w:t xml:space="preserve">- </w:t>
      </w:r>
      <w:r w:rsidRPr="00407624">
        <w:rPr>
          <w:color w:val="000000"/>
          <w:sz w:val="28"/>
          <w:szCs w:val="28"/>
        </w:rPr>
        <w:t xml:space="preserve">создание атмосферы для творческого общения между участниками </w:t>
      </w:r>
    </w:p>
    <w:p w:rsidR="007060C4" w:rsidRPr="00407624" w:rsidRDefault="007060C4" w:rsidP="00662F51">
      <w:pPr>
        <w:pStyle w:val="NoSpacing"/>
        <w:jc w:val="both"/>
        <w:rPr>
          <w:rStyle w:val="apple-converted-space"/>
          <w:color w:val="000000"/>
          <w:sz w:val="28"/>
          <w:szCs w:val="28"/>
        </w:rPr>
      </w:pPr>
      <w:r w:rsidRPr="00407624">
        <w:rPr>
          <w:color w:val="000000"/>
          <w:sz w:val="28"/>
          <w:szCs w:val="28"/>
        </w:rPr>
        <w:t>конкурса</w:t>
      </w:r>
      <w:r w:rsidRPr="00407624">
        <w:rPr>
          <w:rStyle w:val="apple-converted-space"/>
          <w:color w:val="000000"/>
          <w:sz w:val="28"/>
          <w:szCs w:val="28"/>
        </w:rPr>
        <w:t>;</w:t>
      </w:r>
    </w:p>
    <w:p w:rsidR="007060C4" w:rsidRPr="007C2434" w:rsidRDefault="007060C4" w:rsidP="00662F51">
      <w:pPr>
        <w:pStyle w:val="NoSpacing"/>
        <w:jc w:val="both"/>
        <w:rPr>
          <w:rStyle w:val="apple-converted-space"/>
          <w:color w:val="000000"/>
          <w:sz w:val="28"/>
          <w:szCs w:val="28"/>
        </w:rPr>
      </w:pPr>
      <w:r w:rsidRPr="007C2434">
        <w:rPr>
          <w:rStyle w:val="apple-converted-space"/>
          <w:color w:val="000000"/>
          <w:sz w:val="28"/>
          <w:szCs w:val="28"/>
        </w:rPr>
        <w:t>- создание условий для творческой реализации участников;</w:t>
      </w:r>
    </w:p>
    <w:p w:rsidR="007060C4" w:rsidRDefault="007060C4" w:rsidP="0066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4">
        <w:rPr>
          <w:rFonts w:ascii="Times New Roman" w:hAnsi="Times New Roman" w:cs="Times New Roman"/>
          <w:sz w:val="28"/>
          <w:szCs w:val="28"/>
        </w:rPr>
        <w:t>- выявить и поощрить активных граждан города, семейное творчество;</w:t>
      </w:r>
    </w:p>
    <w:p w:rsidR="007060C4" w:rsidRPr="007C2434" w:rsidRDefault="007060C4" w:rsidP="00662F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434">
        <w:rPr>
          <w:rFonts w:ascii="Times New Roman" w:hAnsi="Times New Roman" w:cs="Times New Roman"/>
          <w:color w:val="000000"/>
          <w:sz w:val="28"/>
          <w:szCs w:val="28"/>
        </w:rPr>
        <w:t>- пропаганда здорового образа жизни;</w:t>
      </w:r>
    </w:p>
    <w:p w:rsidR="007060C4" w:rsidRPr="007C2434" w:rsidRDefault="007060C4" w:rsidP="00662F51">
      <w:pPr>
        <w:pStyle w:val="NoSpacing"/>
        <w:jc w:val="both"/>
        <w:rPr>
          <w:color w:val="000000"/>
          <w:sz w:val="28"/>
          <w:szCs w:val="28"/>
        </w:rPr>
      </w:pPr>
      <w:r w:rsidRPr="007C2434">
        <w:rPr>
          <w:color w:val="000000"/>
          <w:sz w:val="28"/>
          <w:szCs w:val="28"/>
        </w:rPr>
        <w:t>- пропаганда активного отдыха и семейного досуга;</w:t>
      </w:r>
      <w:r w:rsidRPr="007C2434">
        <w:rPr>
          <w:color w:val="000000"/>
          <w:sz w:val="28"/>
          <w:szCs w:val="28"/>
        </w:rPr>
        <w:tab/>
      </w:r>
      <w:r w:rsidRPr="007C2434">
        <w:rPr>
          <w:color w:val="000000"/>
          <w:sz w:val="28"/>
          <w:szCs w:val="28"/>
        </w:rPr>
        <w:tab/>
      </w:r>
    </w:p>
    <w:p w:rsidR="007060C4" w:rsidRPr="007C2434" w:rsidRDefault="007060C4" w:rsidP="00662F51">
      <w:pPr>
        <w:pStyle w:val="NoSpacing"/>
        <w:jc w:val="both"/>
        <w:rPr>
          <w:sz w:val="28"/>
          <w:szCs w:val="28"/>
        </w:rPr>
      </w:pPr>
      <w:r w:rsidRPr="007C2434">
        <w:rPr>
          <w:color w:val="000000"/>
          <w:sz w:val="28"/>
          <w:szCs w:val="28"/>
        </w:rPr>
        <w:t>- сохранение традиций праздничной культуры.</w:t>
      </w:r>
    </w:p>
    <w:p w:rsidR="007060C4" w:rsidRDefault="007060C4" w:rsidP="00662F51">
      <w:pPr>
        <w:pStyle w:val="BodyTextIndent2"/>
        <w:keepNext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7060C4" w:rsidRPr="007C2434" w:rsidRDefault="007060C4" w:rsidP="00662F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  </w:t>
      </w:r>
      <w:r w:rsidRPr="007C2434">
        <w:rPr>
          <w:rFonts w:ascii="Times New Roman" w:hAnsi="Times New Roman" w:cs="Times New Roman"/>
          <w:b/>
          <w:sz w:val="28"/>
        </w:rPr>
        <w:t>Участники конкурса, порядок и условия проведения.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желающие, как индивидуально, так и коллективы различных форм собственности и ведомств города Благовещенска (учащиеся средних школ и педагоги, воспитанники и воспитатели детских садов, семейные команды, трудовые коллективы).</w:t>
      </w:r>
    </w:p>
    <w:p w:rsidR="007060C4" w:rsidRDefault="007060C4" w:rsidP="000E12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представляются </w:t>
      </w:r>
      <w:r w:rsidRPr="00341D6A">
        <w:rPr>
          <w:rFonts w:ascii="Times New Roman" w:hAnsi="Times New Roman" w:cs="Times New Roman"/>
          <w:color w:val="000000"/>
          <w:sz w:val="28"/>
          <w:szCs w:val="28"/>
        </w:rPr>
        <w:t xml:space="preserve">работы (авторские работы),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</w:t>
      </w:r>
      <w:r w:rsidRPr="00341D6A">
        <w:rPr>
          <w:rFonts w:ascii="Times New Roman" w:hAnsi="Times New Roman" w:cs="Times New Roman"/>
          <w:color w:val="000000"/>
          <w:sz w:val="28"/>
          <w:szCs w:val="28"/>
        </w:rPr>
        <w:t>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Pr="00341D6A">
        <w:rPr>
          <w:rFonts w:ascii="Times New Roman" w:hAnsi="Times New Roman" w:cs="Times New Roman"/>
          <w:color w:val="000000"/>
          <w:sz w:val="28"/>
          <w:szCs w:val="28"/>
        </w:rPr>
        <w:t>. Исходный материал, техника исполнения, размеры на усмотрение автора.</w:t>
      </w:r>
    </w:p>
    <w:p w:rsidR="007060C4" w:rsidRPr="00341D6A" w:rsidRDefault="007060C4" w:rsidP="000E122E">
      <w:pPr>
        <w:shd w:val="clear" w:color="auto" w:fill="FFFFFF"/>
        <w:spacing w:after="0" w:line="240" w:lineRule="auto"/>
        <w:ind w:right="-1" w:firstLine="567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конкурса имеет право предоставить только одну творческую работу (поделка в виде балалайки, из любого материала в любой технике).</w:t>
      </w:r>
    </w:p>
    <w:p w:rsidR="007060C4" w:rsidRDefault="007060C4" w:rsidP="00A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Выставочное место участниками оборудуется самостоятельно и должно иметь эстетический вид. </w:t>
      </w:r>
    </w:p>
    <w:p w:rsidR="007060C4" w:rsidRDefault="007060C4" w:rsidP="00A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презентация своих изделий в форме визитной карточки (четверостишье, частушка и пр.) Хронометраж выступления 1 минута,</w:t>
      </w:r>
      <w:r w:rsidRPr="00060A39">
        <w:rPr>
          <w:rFonts w:ascii="Times New Roman" w:hAnsi="Times New Roman" w:cs="Times New Roman"/>
          <w:b/>
          <w:sz w:val="28"/>
          <w:szCs w:val="28"/>
        </w:rPr>
        <w:t xml:space="preserve"> 03 января в 11:30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20C">
        <w:rPr>
          <w:rFonts w:ascii="Times New Roman" w:hAnsi="Times New Roman" w:cs="Times New Roman"/>
          <w:b/>
          <w:sz w:val="28"/>
          <w:shd w:val="clear" w:color="auto" w:fill="FFFFFF"/>
        </w:rPr>
        <w:t>часов на площади им. В.И.Ленина</w:t>
      </w:r>
    </w:p>
    <w:p w:rsidR="007060C4" w:rsidRPr="003620A2" w:rsidRDefault="007060C4" w:rsidP="000E12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Регистрация участников, приём и размещение работ состоится </w:t>
      </w:r>
      <w:r w:rsidRPr="0047220C">
        <w:rPr>
          <w:rFonts w:ascii="Times New Roman" w:hAnsi="Times New Roman" w:cs="Times New Roman"/>
          <w:b/>
          <w:sz w:val="28"/>
          <w:shd w:val="clear" w:color="auto" w:fill="FFFFFF"/>
        </w:rPr>
        <w:t xml:space="preserve">03 января 2023 года с 11:00 до 11:20 часов на площади им. В.И.Ленина </w:t>
      </w:r>
      <w:r w:rsidRPr="0047220C">
        <w:rPr>
          <w:rFonts w:ascii="Times New Roman" w:hAnsi="Times New Roman" w:cs="Times New Roman"/>
          <w:sz w:val="28"/>
          <w:szCs w:val="28"/>
        </w:rPr>
        <w:t xml:space="preserve">в день проведения новогоднего мероприятия. </w:t>
      </w:r>
      <w:r w:rsidRPr="00060A39">
        <w:rPr>
          <w:rFonts w:ascii="Times New Roman" w:hAnsi="Times New Roman" w:cs="Times New Roman"/>
          <w:sz w:val="28"/>
          <w:shd w:val="clear" w:color="auto" w:fill="FFFFFF"/>
        </w:rPr>
        <w:t>(Регистрация участников конкурса будет проходить в районе сцены).</w:t>
      </w:r>
    </w:p>
    <w:p w:rsidR="007060C4" w:rsidRDefault="007060C4" w:rsidP="00A7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Выставка конкурс будет проходить на пл. Ленина </w:t>
      </w:r>
      <w:r w:rsidRPr="004F37A2">
        <w:rPr>
          <w:rFonts w:ascii="Times New Roman" w:hAnsi="Times New Roman" w:cs="Times New Roman"/>
          <w:b/>
          <w:sz w:val="28"/>
          <w:shd w:val="clear" w:color="auto" w:fill="FFFFFF"/>
        </w:rPr>
        <w:t>03 января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с 12:00 до 13:00.</w:t>
      </w:r>
    </w:p>
    <w:p w:rsidR="007060C4" w:rsidRPr="00B05D2A" w:rsidRDefault="007060C4" w:rsidP="00A72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Работа членов жюри начнется с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11:30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часов. </w:t>
      </w: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конкурса состоится в ходе театрализованного представления </w:t>
      </w:r>
      <w:r w:rsidRPr="00B05D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Дед Мороз и зайцы</w:t>
      </w:r>
      <w:r w:rsidRPr="00B05D2A">
        <w:rPr>
          <w:rFonts w:ascii="Times New Roman" w:hAnsi="Times New Roman" w:cs="Times New Roman"/>
          <w:b/>
          <w:sz w:val="28"/>
          <w:szCs w:val="28"/>
        </w:rPr>
        <w:t>»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05D2A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060A39">
        <w:rPr>
          <w:rFonts w:ascii="Times New Roman" w:hAnsi="Times New Roman" w:cs="Times New Roman"/>
          <w:b/>
          <w:sz w:val="28"/>
          <w:szCs w:val="28"/>
        </w:rPr>
        <w:t>на сцене</w:t>
      </w:r>
      <w:r w:rsidRPr="00B05D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возле главной ёлки города</w:t>
      </w:r>
      <w:r w:rsidRPr="00B05D2A">
        <w:rPr>
          <w:rFonts w:ascii="Times New Roman" w:hAnsi="Times New Roman" w:cs="Times New Roman"/>
          <w:b/>
          <w:sz w:val="28"/>
          <w:szCs w:val="28"/>
        </w:rPr>
        <w:t>.</w:t>
      </w:r>
    </w:p>
    <w:p w:rsidR="007060C4" w:rsidRDefault="007060C4" w:rsidP="00A723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0C4" w:rsidRPr="00E267E6" w:rsidRDefault="007060C4" w:rsidP="00662F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 </w:t>
      </w:r>
      <w:r w:rsidRPr="00E267E6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работам.</w:t>
      </w:r>
    </w:p>
    <w:p w:rsidR="007060C4" w:rsidRPr="0075096E" w:rsidRDefault="007060C4" w:rsidP="00662F5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96E">
        <w:rPr>
          <w:rFonts w:ascii="Times New Roman" w:hAnsi="Times New Roman" w:cs="Times New Roman"/>
          <w:bCs/>
          <w:sz w:val="28"/>
          <w:szCs w:val="28"/>
        </w:rPr>
        <w:t>Конкурсные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96E">
        <w:rPr>
          <w:rFonts w:ascii="Times New Roman" w:hAnsi="Times New Roman" w:cs="Times New Roman"/>
          <w:bCs/>
          <w:sz w:val="28"/>
          <w:szCs w:val="28"/>
        </w:rPr>
        <w:t>работы должны иметь закрепленные этикетки с указанием:</w:t>
      </w:r>
    </w:p>
    <w:p w:rsidR="007060C4" w:rsidRDefault="007060C4" w:rsidP="00662F5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96E">
        <w:rPr>
          <w:rFonts w:ascii="Times New Roman" w:hAnsi="Times New Roman" w:cs="Times New Roman"/>
          <w:bCs/>
          <w:sz w:val="28"/>
          <w:szCs w:val="28"/>
        </w:rPr>
        <w:t xml:space="preserve">– фамилия и имя автора (полностью), возраст автора </w:t>
      </w:r>
    </w:p>
    <w:p w:rsidR="007060C4" w:rsidRDefault="007060C4" w:rsidP="00662F5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96E">
        <w:rPr>
          <w:rFonts w:ascii="Times New Roman" w:hAnsi="Times New Roman" w:cs="Times New Roman"/>
          <w:bCs/>
          <w:sz w:val="28"/>
          <w:szCs w:val="28"/>
        </w:rPr>
        <w:t xml:space="preserve">– название работы, </w:t>
      </w:r>
      <w:r>
        <w:rPr>
          <w:rFonts w:ascii="Times New Roman" w:hAnsi="Times New Roman" w:cs="Times New Roman"/>
          <w:bCs/>
          <w:sz w:val="28"/>
          <w:szCs w:val="28"/>
        </w:rPr>
        <w:t>материалы</w:t>
      </w:r>
    </w:p>
    <w:p w:rsidR="007060C4" w:rsidRPr="0075096E" w:rsidRDefault="007060C4" w:rsidP="00662F5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9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коллективных работ - </w:t>
      </w:r>
      <w:r w:rsidRPr="0075096E">
        <w:rPr>
          <w:rFonts w:ascii="Times New Roman" w:hAnsi="Times New Roman" w:cs="Times New Roman"/>
          <w:bCs/>
          <w:sz w:val="28"/>
          <w:szCs w:val="28"/>
        </w:rPr>
        <w:t>полное название учреждения, на базе которого выполнена работа</w:t>
      </w:r>
    </w:p>
    <w:p w:rsidR="007060C4" w:rsidRPr="0075096E" w:rsidRDefault="007060C4" w:rsidP="00060A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0C4" w:rsidRDefault="007060C4" w:rsidP="00662F5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5.  Критерии оценки конкурсных работ.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Представленные на конкурс работы оцениваются по следующим критериям:</w:t>
      </w:r>
    </w:p>
    <w:p w:rsidR="007060C4" w:rsidRPr="0075096E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096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целостность композиции и выдержанность праздничного стиля</w:t>
      </w:r>
      <w:r w:rsidRPr="0075096E">
        <w:rPr>
          <w:rFonts w:ascii="Times New Roman" w:hAnsi="Times New Roman" w:cs="Times New Roman"/>
          <w:sz w:val="28"/>
        </w:rPr>
        <w:t>;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096E">
        <w:rPr>
          <w:rFonts w:ascii="Times New Roman" w:hAnsi="Times New Roman" w:cs="Times New Roman"/>
          <w:sz w:val="28"/>
        </w:rPr>
        <w:t>– оригинальность художественного дизайна;</w:t>
      </w:r>
    </w:p>
    <w:p w:rsidR="007060C4" w:rsidRPr="0075096E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качество изготовления;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096E">
        <w:rPr>
          <w:rFonts w:ascii="Times New Roman" w:hAnsi="Times New Roman" w:cs="Times New Roman"/>
          <w:sz w:val="28"/>
        </w:rPr>
        <w:t>– разнообразие и необ</w:t>
      </w:r>
      <w:r>
        <w:rPr>
          <w:rFonts w:ascii="Times New Roman" w:hAnsi="Times New Roman" w:cs="Times New Roman"/>
          <w:sz w:val="28"/>
        </w:rPr>
        <w:t>ычность используемых материалов;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символики 2023 года;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исполнительское мастерство во время визитной карточки.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60C4" w:rsidRPr="00E267E6" w:rsidRDefault="007060C4" w:rsidP="00662F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6.   </w:t>
      </w:r>
      <w:r w:rsidRPr="00E267E6">
        <w:rPr>
          <w:rFonts w:ascii="Times New Roman" w:hAnsi="Times New Roman" w:cs="Times New Roman"/>
          <w:b/>
          <w:sz w:val="28"/>
        </w:rPr>
        <w:t>Номинации конкурса</w:t>
      </w:r>
    </w:p>
    <w:p w:rsidR="007060C4" w:rsidRPr="009E0080" w:rsidRDefault="007060C4" w:rsidP="00662F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самая большая балалайка;</w:t>
      </w:r>
    </w:p>
    <w:p w:rsidR="007060C4" w:rsidRPr="009E0080" w:rsidRDefault="007060C4" w:rsidP="00662F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самая миниатюрная балалайка;</w:t>
      </w:r>
    </w:p>
    <w:p w:rsidR="007060C4" w:rsidRDefault="007060C4" w:rsidP="00662F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самая необычная балалайка;</w:t>
      </w:r>
    </w:p>
    <w:p w:rsidR="007060C4" w:rsidRPr="009E0080" w:rsidRDefault="007060C4" w:rsidP="00662F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самая новогодняя балалайка.</w:t>
      </w:r>
    </w:p>
    <w:p w:rsidR="007060C4" w:rsidRPr="009E0080" w:rsidRDefault="007060C4" w:rsidP="00662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662F5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7.  Подведение итогов конкурса и награждение участников.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представленных работ и подведения итогов конкурса учредитель создает конкурсную комиссию (жюри), которая принимает решение о победителях 1,2,3 степени путем закрытого голосования. 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соответствующими дипломами и памятными подарками.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награждаются дипломами участника.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учредить дополнительные специальные призы;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присуждать призовые места.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0C4" w:rsidRDefault="007060C4" w:rsidP="00662F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 </w:t>
      </w:r>
      <w:r w:rsidRPr="00E267E6">
        <w:rPr>
          <w:rFonts w:ascii="Times New Roman" w:hAnsi="Times New Roman" w:cs="Times New Roman"/>
          <w:b/>
          <w:bCs/>
          <w:sz w:val="28"/>
          <w:szCs w:val="28"/>
        </w:rPr>
        <w:t>Сроки и порядок направления заявки на участие в конкурсе.</w:t>
      </w:r>
    </w:p>
    <w:p w:rsidR="007060C4" w:rsidRDefault="007060C4" w:rsidP="00662F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60C4" w:rsidRPr="00E267E6" w:rsidRDefault="007060C4" w:rsidP="00662F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7E6">
        <w:rPr>
          <w:rFonts w:ascii="Times New Roman" w:hAnsi="Times New Roman" w:cs="Times New Roman"/>
          <w:sz w:val="28"/>
          <w:szCs w:val="28"/>
        </w:rPr>
        <w:t xml:space="preserve">Положение о конкурсе  представлены на официальных сайтах </w:t>
      </w:r>
      <w:hyperlink r:id="rId7" w:history="1">
        <w:r w:rsidRPr="00E267E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267E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267E6">
          <w:rPr>
            <w:rStyle w:val="Hyperlink"/>
            <w:rFonts w:ascii="Times New Roman" w:hAnsi="Times New Roman"/>
            <w:sz w:val="28"/>
            <w:szCs w:val="28"/>
            <w:lang w:val="en-US"/>
          </w:rPr>
          <w:t>gdnt</w:t>
        </w:r>
        <w:r w:rsidRPr="00E267E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267E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267E6">
        <w:rPr>
          <w:rFonts w:ascii="Times New Roman" w:hAnsi="Times New Roman" w:cs="Times New Roman"/>
          <w:sz w:val="28"/>
          <w:szCs w:val="28"/>
        </w:rPr>
        <w:t xml:space="preserve"> (МБУК «Городской дом культуры» и  управления культуры администрации города Благовещенска).</w:t>
      </w:r>
    </w:p>
    <w:p w:rsidR="007060C4" w:rsidRPr="003620A2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направляют заявку в оргкомитет конкурса </w:t>
      </w:r>
      <w:r w:rsidRPr="00D41974">
        <w:rPr>
          <w:rFonts w:ascii="Times New Roman" w:hAnsi="Times New Roman" w:cs="Times New Roman"/>
          <w:b/>
          <w:sz w:val="28"/>
          <w:szCs w:val="28"/>
        </w:rPr>
        <w:t>с 01 по 29 декабря 2022 года</w:t>
      </w:r>
      <w:r w:rsidRPr="00D41974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Pr="00D41974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Pr="00D4197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D41974">
        <w:rPr>
          <w:rFonts w:ascii="Times New Roman" w:hAnsi="Times New Roman" w:cs="Times New Roman"/>
          <w:b/>
          <w:sz w:val="28"/>
          <w:szCs w:val="28"/>
        </w:rPr>
        <w:t xml:space="preserve"> на е-</w:t>
      </w:r>
      <w:r w:rsidRPr="00D4197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419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1974">
        <w:rPr>
          <w:rFonts w:ascii="Times New Roman" w:hAnsi="Times New Roman" w:cs="Times New Roman"/>
          <w:b/>
          <w:sz w:val="28"/>
          <w:szCs w:val="28"/>
          <w:u w:val="single"/>
        </w:rPr>
        <w:t>zayavkigdk@</w:t>
      </w:r>
      <w:r w:rsidRPr="00D419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D419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419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D41974">
        <w:rPr>
          <w:rFonts w:ascii="Times New Roman" w:hAnsi="Times New Roman" w:cs="Times New Roman"/>
          <w:b/>
          <w:bCs/>
          <w:sz w:val="28"/>
          <w:szCs w:val="28"/>
        </w:rPr>
        <w:t xml:space="preserve">(с пометкой «Балалайка для зайки») </w:t>
      </w:r>
      <w:r w:rsidRPr="00D41974">
        <w:rPr>
          <w:rFonts w:ascii="Times New Roman" w:hAnsi="Times New Roman" w:cs="Times New Roman"/>
          <w:bCs/>
          <w:sz w:val="28"/>
          <w:szCs w:val="28"/>
        </w:rPr>
        <w:t>Ф</w:t>
      </w:r>
      <w:r w:rsidRPr="00D41974">
        <w:rPr>
          <w:rFonts w:ascii="Times New Roman" w:hAnsi="Times New Roman" w:cs="Times New Roman"/>
          <w:sz w:val="28"/>
          <w:szCs w:val="28"/>
        </w:rPr>
        <w:t>орма заявки прилагается.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52-54-13, 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Pr="00E267E6" w:rsidRDefault="007060C4" w:rsidP="00662F51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267E6">
        <w:rPr>
          <w:rFonts w:ascii="Times New Roman" w:hAnsi="Times New Roman" w:cs="Times New Roman"/>
          <w:sz w:val="28"/>
          <w:szCs w:val="28"/>
        </w:rPr>
        <w:t>Участие в конкурсе автоматически предполагает, что автор разрешает организаторам и СМИ фото- и видеосъёмку своих творческих работ.</w:t>
      </w: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662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A72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Default="007060C4" w:rsidP="00D419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C4" w:rsidRPr="00CE0BA7" w:rsidRDefault="007060C4" w:rsidP="00CE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BA7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7060C4" w:rsidRPr="00CE0BA7" w:rsidRDefault="007060C4" w:rsidP="00CE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BA7">
        <w:rPr>
          <w:rFonts w:ascii="Times New Roman" w:hAnsi="Times New Roman" w:cs="Times New Roman"/>
          <w:sz w:val="28"/>
          <w:szCs w:val="28"/>
        </w:rPr>
        <w:t xml:space="preserve">участника Городского конкурса </w:t>
      </w:r>
      <w:r w:rsidRPr="00D41974">
        <w:rPr>
          <w:rFonts w:ascii="Times New Roman" w:hAnsi="Times New Roman" w:cs="Times New Roman"/>
          <w:bCs/>
          <w:sz w:val="28"/>
          <w:szCs w:val="28"/>
        </w:rPr>
        <w:t>«Балалайка для зайки»</w:t>
      </w: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</w:p>
    <w:p w:rsidR="007060C4" w:rsidRDefault="007060C4" w:rsidP="00C32F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2F5F">
        <w:rPr>
          <w:rFonts w:ascii="Times New Roman" w:hAnsi="Times New Roman" w:cs="Times New Roman"/>
          <w:sz w:val="28"/>
          <w:szCs w:val="28"/>
        </w:rPr>
        <w:t>Ф.И.О. участника</w:t>
      </w:r>
      <w:r>
        <w:rPr>
          <w:rFonts w:ascii="Times New Roman" w:hAnsi="Times New Roman" w:cs="Times New Roman"/>
          <w:sz w:val="28"/>
          <w:szCs w:val="28"/>
        </w:rPr>
        <w:t xml:space="preserve"> конкурса, либо семейной команды, коллектива</w:t>
      </w:r>
      <w:r w:rsidRPr="009E008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60C4" w:rsidRPr="00C32F5F" w:rsidRDefault="007060C4" w:rsidP="00D4197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060C4" w:rsidRPr="00B32DC8" w:rsidRDefault="007060C4" w:rsidP="00B32DC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 xml:space="preserve">Название организации, </w:t>
      </w:r>
      <w:r>
        <w:rPr>
          <w:rFonts w:ascii="Times New Roman" w:hAnsi="Times New Roman" w:cs="Times New Roman"/>
          <w:sz w:val="28"/>
          <w:szCs w:val="28"/>
        </w:rPr>
        <w:t>(полностью)___________________________________</w:t>
      </w: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  <w:r w:rsidRPr="00CE0B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0BA7">
        <w:rPr>
          <w:rFonts w:ascii="Times New Roman" w:hAnsi="Times New Roman" w:cs="Times New Roman"/>
          <w:sz w:val="28"/>
          <w:szCs w:val="28"/>
        </w:rPr>
        <w:t>. Контактный номер телефона _______________________</w:t>
      </w: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  <w:r w:rsidRPr="00CE0BA7">
        <w:rPr>
          <w:rFonts w:ascii="Times New Roman" w:hAnsi="Times New Roman" w:cs="Times New Roman"/>
          <w:sz w:val="28"/>
          <w:szCs w:val="28"/>
        </w:rPr>
        <w:t xml:space="preserve">                    электронная почта ________________________</w:t>
      </w: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</w:p>
    <w:p w:rsidR="007060C4" w:rsidRDefault="007060C4" w:rsidP="00C3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0B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Техника исполнения работы ________________________________________</w:t>
      </w:r>
    </w:p>
    <w:p w:rsidR="007060C4" w:rsidRPr="00CE0BA7" w:rsidRDefault="007060C4" w:rsidP="00C3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  <w:r w:rsidRPr="00CE0BA7">
        <w:rPr>
          <w:rFonts w:ascii="Times New Roman" w:hAnsi="Times New Roman" w:cs="Times New Roman"/>
          <w:sz w:val="28"/>
          <w:szCs w:val="28"/>
        </w:rPr>
        <w:t>______________________</w:t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  <w:r w:rsidRPr="00CE0BA7">
        <w:rPr>
          <w:rFonts w:ascii="Times New Roman" w:hAnsi="Times New Roman" w:cs="Times New Roman"/>
          <w:sz w:val="28"/>
          <w:szCs w:val="28"/>
        </w:rPr>
        <w:t xml:space="preserve">                      Ф.И.О</w:t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</w: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  <w:r w:rsidRPr="00CE0BA7">
        <w:rPr>
          <w:rFonts w:ascii="Times New Roman" w:hAnsi="Times New Roman" w:cs="Times New Roman"/>
          <w:sz w:val="28"/>
          <w:szCs w:val="28"/>
        </w:rPr>
        <w:t>Дата заполнения</w:t>
      </w:r>
      <w:r w:rsidRPr="00CE0BA7">
        <w:rPr>
          <w:rFonts w:ascii="Times New Roman" w:hAnsi="Times New Roman" w:cs="Times New Roman"/>
          <w:sz w:val="28"/>
          <w:szCs w:val="28"/>
        </w:rPr>
        <w:tab/>
      </w:r>
      <w:r w:rsidRPr="00CE0BA7">
        <w:rPr>
          <w:rFonts w:ascii="Times New Roman" w:hAnsi="Times New Roman" w:cs="Times New Roman"/>
          <w:sz w:val="28"/>
          <w:szCs w:val="28"/>
        </w:rPr>
        <w:tab/>
      </w:r>
    </w:p>
    <w:p w:rsidR="007060C4" w:rsidRPr="00CE0BA7" w:rsidRDefault="007060C4" w:rsidP="00CE0BA7">
      <w:pPr>
        <w:rPr>
          <w:rFonts w:ascii="Times New Roman" w:hAnsi="Times New Roman" w:cs="Times New Roman"/>
          <w:sz w:val="28"/>
          <w:szCs w:val="28"/>
        </w:rPr>
      </w:pPr>
      <w:r w:rsidRPr="00CE0BA7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0BA7">
        <w:rPr>
          <w:rFonts w:ascii="Times New Roman" w:hAnsi="Times New Roman" w:cs="Times New Roman"/>
          <w:sz w:val="28"/>
          <w:szCs w:val="28"/>
        </w:rPr>
        <w:t xml:space="preserve"> г.                        </w:t>
      </w:r>
    </w:p>
    <w:sectPr w:rsidR="007060C4" w:rsidRPr="00CE0BA7" w:rsidSect="00F61B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C4" w:rsidRDefault="007060C4" w:rsidP="006073A4">
      <w:pPr>
        <w:spacing w:after="0" w:line="240" w:lineRule="auto"/>
      </w:pPr>
      <w:r>
        <w:separator/>
      </w:r>
    </w:p>
  </w:endnote>
  <w:endnote w:type="continuationSeparator" w:id="1">
    <w:p w:rsidR="007060C4" w:rsidRDefault="007060C4" w:rsidP="0060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C4" w:rsidRDefault="007060C4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7060C4" w:rsidRDefault="00706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C4" w:rsidRDefault="007060C4" w:rsidP="006073A4">
      <w:pPr>
        <w:spacing w:after="0" w:line="240" w:lineRule="auto"/>
      </w:pPr>
      <w:r>
        <w:separator/>
      </w:r>
    </w:p>
  </w:footnote>
  <w:footnote w:type="continuationSeparator" w:id="1">
    <w:p w:rsidR="007060C4" w:rsidRDefault="007060C4" w:rsidP="00607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6A9"/>
    <w:multiLevelType w:val="hybridMultilevel"/>
    <w:tmpl w:val="2C2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5954BF"/>
    <w:multiLevelType w:val="hybridMultilevel"/>
    <w:tmpl w:val="D2E8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AE168D"/>
    <w:multiLevelType w:val="hybridMultilevel"/>
    <w:tmpl w:val="1FE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40"/>
    <w:rsid w:val="00021240"/>
    <w:rsid w:val="00060A39"/>
    <w:rsid w:val="000E122E"/>
    <w:rsid w:val="000E4E86"/>
    <w:rsid w:val="000F2386"/>
    <w:rsid w:val="00152665"/>
    <w:rsid w:val="0015429D"/>
    <w:rsid w:val="00192896"/>
    <w:rsid w:val="00341D6A"/>
    <w:rsid w:val="003620A2"/>
    <w:rsid w:val="003818D1"/>
    <w:rsid w:val="003A56B1"/>
    <w:rsid w:val="00407624"/>
    <w:rsid w:val="00460F20"/>
    <w:rsid w:val="0047220C"/>
    <w:rsid w:val="004A5AB3"/>
    <w:rsid w:val="004B2248"/>
    <w:rsid w:val="004D3A6D"/>
    <w:rsid w:val="004F37A2"/>
    <w:rsid w:val="00532B64"/>
    <w:rsid w:val="005D349A"/>
    <w:rsid w:val="005F18AE"/>
    <w:rsid w:val="006073A4"/>
    <w:rsid w:val="00662F51"/>
    <w:rsid w:val="007060C4"/>
    <w:rsid w:val="00720464"/>
    <w:rsid w:val="00725A6E"/>
    <w:rsid w:val="0075096E"/>
    <w:rsid w:val="00757F95"/>
    <w:rsid w:val="007C2434"/>
    <w:rsid w:val="008229C6"/>
    <w:rsid w:val="0082445C"/>
    <w:rsid w:val="009E0080"/>
    <w:rsid w:val="00A53E6B"/>
    <w:rsid w:val="00A723F0"/>
    <w:rsid w:val="00A85752"/>
    <w:rsid w:val="00B05D2A"/>
    <w:rsid w:val="00B32DC8"/>
    <w:rsid w:val="00BC6C72"/>
    <w:rsid w:val="00C32F5F"/>
    <w:rsid w:val="00C46A20"/>
    <w:rsid w:val="00CE0BA7"/>
    <w:rsid w:val="00D06309"/>
    <w:rsid w:val="00D41974"/>
    <w:rsid w:val="00E267E6"/>
    <w:rsid w:val="00E64EA8"/>
    <w:rsid w:val="00F1598F"/>
    <w:rsid w:val="00F35ADD"/>
    <w:rsid w:val="00F504B3"/>
    <w:rsid w:val="00F6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F0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3F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3F0"/>
    <w:rPr>
      <w:rFonts w:ascii="Calibri" w:hAnsi="Calibri" w:cs="Calibri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A723F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723F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23F0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723F0"/>
    <w:pPr>
      <w:ind w:left="720"/>
    </w:pPr>
  </w:style>
  <w:style w:type="paragraph" w:styleId="Header">
    <w:name w:val="header"/>
    <w:basedOn w:val="Normal"/>
    <w:link w:val="HeaderChar"/>
    <w:uiPriority w:val="99"/>
    <w:rsid w:val="0060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3A4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60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3A4"/>
    <w:rPr>
      <w:rFonts w:ascii="Calibri" w:hAnsi="Calibri" w:cs="Calibri"/>
      <w:lang w:eastAsia="ru-RU"/>
    </w:rPr>
  </w:style>
  <w:style w:type="paragraph" w:customStyle="1" w:styleId="Default">
    <w:name w:val="Default"/>
    <w:uiPriority w:val="99"/>
    <w:rsid w:val="00A53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7C2434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C243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C24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C24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d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4</Pages>
  <Words>860</Words>
  <Characters>4905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Admin</cp:lastModifiedBy>
  <cp:revision>9</cp:revision>
  <cp:lastPrinted>2022-12-08T06:51:00Z</cp:lastPrinted>
  <dcterms:created xsi:type="dcterms:W3CDTF">2022-11-10T03:47:00Z</dcterms:created>
  <dcterms:modified xsi:type="dcterms:W3CDTF">2022-12-09T05:22:00Z</dcterms:modified>
</cp:coreProperties>
</file>